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A8" w:rsidRDefault="00FF56A8" w:rsidP="00953452">
      <w:pPr>
        <w:pStyle w:val="BodyText"/>
        <w:tabs>
          <w:tab w:val="left" w:pos="8735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Государственное бюджетное дошкольное образовательное учреждение                                                             детский сад № 38</w:t>
      </w:r>
      <w:r w:rsidRPr="00953452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комбинированного вида                                                                                                          Василеостровского  района Санкт-Петербурга</w:t>
      </w:r>
    </w:p>
    <w:p w:rsidR="00FF56A8" w:rsidRDefault="00FF56A8" w:rsidP="006F6C1C">
      <w:pPr>
        <w:tabs>
          <w:tab w:val="left" w:pos="1230"/>
        </w:tabs>
        <w:autoSpaceDN w:val="0"/>
        <w:ind w:left="360"/>
        <w:jc w:val="center"/>
        <w:rPr>
          <w:b/>
          <w:bCs/>
          <w:sz w:val="28"/>
        </w:rPr>
      </w:pPr>
    </w:p>
    <w:p w:rsidR="00FF56A8" w:rsidRDefault="00FF56A8" w:rsidP="006F6C1C">
      <w:pPr>
        <w:tabs>
          <w:tab w:val="left" w:pos="1230"/>
        </w:tabs>
        <w:autoSpaceDN w:val="0"/>
        <w:ind w:left="360"/>
        <w:jc w:val="center"/>
        <w:rPr>
          <w:b/>
          <w:bCs/>
          <w:sz w:val="28"/>
        </w:rPr>
      </w:pPr>
    </w:p>
    <w:p w:rsidR="00FF56A8" w:rsidRDefault="00FF56A8" w:rsidP="006F6C1C">
      <w:pPr>
        <w:tabs>
          <w:tab w:val="left" w:pos="1230"/>
        </w:tabs>
        <w:autoSpaceDN w:val="0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Копия приказа  </w:t>
      </w:r>
    </w:p>
    <w:p w:rsidR="00FF56A8" w:rsidRPr="004F062F" w:rsidRDefault="00FF56A8" w:rsidP="009710C4">
      <w:pPr>
        <w:tabs>
          <w:tab w:val="left" w:pos="1230"/>
        </w:tabs>
        <w:autoSpaceDN w:val="0"/>
        <w:rPr>
          <w:b/>
          <w:bCs/>
          <w:sz w:val="28"/>
        </w:rPr>
      </w:pPr>
      <w:r w:rsidRPr="004F062F">
        <w:rPr>
          <w:b/>
          <w:bCs/>
          <w:sz w:val="28"/>
        </w:rPr>
        <w:t xml:space="preserve">№ </w:t>
      </w:r>
      <w:r>
        <w:rPr>
          <w:b/>
          <w:bCs/>
          <w:sz w:val="28"/>
        </w:rPr>
        <w:t>30/2 - ОД</w:t>
      </w:r>
      <w:r w:rsidRPr="004F062F">
        <w:rPr>
          <w:b/>
          <w:bCs/>
          <w:sz w:val="28"/>
        </w:rPr>
        <w:t xml:space="preserve"> </w:t>
      </w:r>
    </w:p>
    <w:p w:rsidR="00FF56A8" w:rsidRDefault="00FF56A8" w:rsidP="006F6C1C">
      <w:pPr>
        <w:tabs>
          <w:tab w:val="left" w:pos="1230"/>
        </w:tabs>
        <w:autoSpaceDN w:val="0"/>
        <w:jc w:val="both"/>
        <w:rPr>
          <w:b/>
          <w:bCs/>
          <w:sz w:val="28"/>
          <w:szCs w:val="20"/>
          <w:u w:val="single"/>
        </w:rPr>
      </w:pPr>
      <w:r>
        <w:rPr>
          <w:b/>
          <w:bCs/>
          <w:sz w:val="28"/>
        </w:rPr>
        <w:t>от 02.09</w:t>
      </w:r>
      <w:r w:rsidRPr="004F062F">
        <w:rPr>
          <w:b/>
          <w:bCs/>
          <w:sz w:val="28"/>
        </w:rPr>
        <w:t>.2014 г</w:t>
      </w:r>
      <w:r>
        <w:rPr>
          <w:b/>
          <w:bCs/>
          <w:sz w:val="28"/>
        </w:rPr>
        <w:t xml:space="preserve">.                                                                                                </w:t>
      </w:r>
    </w:p>
    <w:p w:rsidR="00FF56A8" w:rsidRDefault="00FF56A8" w:rsidP="006F6C1C">
      <w:pPr>
        <w:jc w:val="both"/>
        <w:rPr>
          <w:sz w:val="28"/>
        </w:rPr>
      </w:pPr>
    </w:p>
    <w:p w:rsidR="00FF56A8" w:rsidRDefault="00FF56A8" w:rsidP="004F062F">
      <w:pPr>
        <w:shd w:val="clear" w:color="auto" w:fill="FFFFFF"/>
        <w:ind w:right="-1150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«Об утверждении </w:t>
      </w:r>
      <w:r>
        <w:rPr>
          <w:b/>
          <w:color w:val="000000"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Положения об официальном сайте в сети Интернет</w:t>
      </w:r>
    </w:p>
    <w:p w:rsidR="00FF56A8" w:rsidRDefault="00FF56A8" w:rsidP="004F062F">
      <w:pPr>
        <w:shd w:val="clear" w:color="auto" w:fill="FFFFFF"/>
        <w:ind w:right="-1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ГБДОУ детского сада № 38 комбинированного вида                                                       Василеостровского района Санкт-Петербурга»</w:t>
      </w:r>
    </w:p>
    <w:p w:rsidR="00FF56A8" w:rsidRDefault="00FF56A8" w:rsidP="004F062F">
      <w:pPr>
        <w:pStyle w:val="BodyText2"/>
        <w:jc w:val="center"/>
        <w:rPr>
          <w:u w:val="single"/>
        </w:rPr>
      </w:pPr>
    </w:p>
    <w:p w:rsidR="00FF56A8" w:rsidRDefault="00FF56A8" w:rsidP="00975186">
      <w:pPr>
        <w:shd w:val="clear" w:color="auto" w:fill="FFFFFF"/>
        <w:ind w:right="21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</w:t>
      </w:r>
      <w:r w:rsidRPr="006F6C1C">
        <w:rPr>
          <w:color w:val="000000"/>
          <w:spacing w:val="1"/>
        </w:rPr>
        <w:t>Во исполнение</w:t>
      </w:r>
      <w:r>
        <w:rPr>
          <w:color w:val="000000"/>
          <w:spacing w:val="1"/>
        </w:rPr>
        <w:t xml:space="preserve"> требований законодательства об образовании, установленных Федеральным законом от 29.12.2012 года № 273-ФЗ «Об образовании в Российской Федерации», Правилами размещения на официальном сайте образовательной организации в информационно-телекоммуникационной сети «Интернет» и обновления информации</w:t>
      </w:r>
      <w:r w:rsidRPr="006F6C1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образовательной организации,  утвержденными постановлением Правительства Российской Федерации от 10.07.2013 № 582, Требованиями к структуре официального сайта</w:t>
      </w:r>
      <w:r w:rsidRPr="00975186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образовательной организации в информационно-телекоммуникационной сети «Интернет»</w:t>
      </w:r>
      <w:r w:rsidRPr="006F6C1C">
        <w:rPr>
          <w:color w:val="000000"/>
          <w:spacing w:val="1"/>
        </w:rPr>
        <w:t xml:space="preserve"> и формату </w:t>
      </w:r>
      <w:r>
        <w:rPr>
          <w:color w:val="000000"/>
          <w:spacing w:val="1"/>
        </w:rPr>
        <w:t>представления на нем информации,  утвержденными</w:t>
      </w:r>
      <w:r w:rsidRPr="00975186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приказом</w:t>
      </w:r>
      <w:r w:rsidRPr="006F6C1C">
        <w:rPr>
          <w:color w:val="000000"/>
          <w:spacing w:val="1"/>
        </w:rPr>
        <w:t xml:space="preserve"> Федеральной службы</w:t>
      </w:r>
    </w:p>
    <w:p w:rsidR="00FF56A8" w:rsidRDefault="00FF56A8" w:rsidP="006F6C1C">
      <w:pPr>
        <w:shd w:val="clear" w:color="auto" w:fill="FFFFFF"/>
        <w:ind w:right="21"/>
        <w:jc w:val="both"/>
        <w:rPr>
          <w:color w:val="000000"/>
          <w:spacing w:val="1"/>
        </w:rPr>
      </w:pPr>
      <w:r w:rsidRPr="006F6C1C">
        <w:rPr>
          <w:color w:val="000000"/>
          <w:spacing w:val="1"/>
        </w:rPr>
        <w:t xml:space="preserve"> по надзору в сфере образования</w:t>
      </w:r>
      <w:r>
        <w:rPr>
          <w:color w:val="000000"/>
          <w:spacing w:val="1"/>
        </w:rPr>
        <w:t xml:space="preserve"> и науки  от 29.05.2014</w:t>
      </w:r>
      <w:r w:rsidRPr="006F6C1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№ 785 </w:t>
      </w:r>
      <w:r w:rsidRPr="006F6C1C">
        <w:rPr>
          <w:color w:val="000000"/>
          <w:spacing w:val="1"/>
        </w:rPr>
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</w:p>
    <w:p w:rsidR="00FF56A8" w:rsidRDefault="00FF56A8" w:rsidP="006F6C1C">
      <w:pPr>
        <w:shd w:val="clear" w:color="auto" w:fill="FFFFFF"/>
        <w:ind w:right="21"/>
        <w:jc w:val="both"/>
        <w:rPr>
          <w:color w:val="000000"/>
          <w:spacing w:val="1"/>
        </w:rPr>
      </w:pPr>
    </w:p>
    <w:p w:rsidR="00FF56A8" w:rsidRDefault="00FF56A8" w:rsidP="00B839C2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rPr>
          <w:b/>
          <w:bCs/>
        </w:rPr>
      </w:pPr>
      <w:r>
        <w:rPr>
          <w:b/>
          <w:bCs/>
        </w:rPr>
        <w:t xml:space="preserve">ПРИКАЗЫВАЮ:  </w:t>
      </w:r>
    </w:p>
    <w:p w:rsidR="00FF56A8" w:rsidRPr="00D603F4" w:rsidRDefault="00FF56A8" w:rsidP="00B839C2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1. </w:t>
      </w:r>
      <w:r w:rsidRPr="00D603F4">
        <w:t xml:space="preserve">Считать интернет сайт, открытый по адресу:  </w:t>
      </w:r>
      <w:r w:rsidRPr="00D603F4">
        <w:rPr>
          <w:u w:val="single"/>
          <w:lang w:val="en-US"/>
        </w:rPr>
        <w:t>http</w:t>
      </w:r>
      <w:r w:rsidRPr="00D603F4">
        <w:rPr>
          <w:u w:val="single"/>
        </w:rPr>
        <w:t>://</w:t>
      </w:r>
      <w:r w:rsidRPr="00D603F4">
        <w:rPr>
          <w:u w:val="single"/>
          <w:lang w:val="en-US"/>
        </w:rPr>
        <w:t>gdoy</w:t>
      </w:r>
      <w:r w:rsidRPr="00D603F4">
        <w:rPr>
          <w:u w:val="single"/>
        </w:rPr>
        <w:t>38.</w:t>
      </w:r>
      <w:r w:rsidRPr="00D603F4">
        <w:rPr>
          <w:u w:val="single"/>
          <w:lang w:val="en-US"/>
        </w:rPr>
        <w:t>ucoz</w:t>
      </w:r>
      <w:r w:rsidRPr="00D603F4">
        <w:rPr>
          <w:u w:val="single"/>
        </w:rPr>
        <w:t>.</w:t>
      </w:r>
      <w:r w:rsidRPr="00D603F4">
        <w:rPr>
          <w:u w:val="single"/>
          <w:lang w:val="en-US"/>
        </w:rPr>
        <w:t>ru</w:t>
      </w:r>
      <w:r w:rsidRPr="00D603F4">
        <w:rPr>
          <w:u w:val="single"/>
        </w:rPr>
        <w:t>/</w:t>
      </w:r>
      <w:r w:rsidRPr="00D603F4">
        <w:t xml:space="preserve"> официальным  сайтом Государственного бюджетного дошкольного образовательного учреждения</w:t>
      </w:r>
    </w:p>
    <w:p w:rsidR="00FF56A8" w:rsidRPr="00D603F4" w:rsidRDefault="00FF56A8" w:rsidP="00B839C2">
      <w:pPr>
        <w:pStyle w:val="BodyTextIndent"/>
        <w:tabs>
          <w:tab w:val="left" w:pos="720"/>
        </w:tabs>
        <w:ind w:left="180" w:right="-284"/>
      </w:pPr>
      <w:r w:rsidRPr="00D603F4">
        <w:t>детского сада № 38 комбинированного вида Василеостр</w:t>
      </w:r>
      <w:r>
        <w:t xml:space="preserve">овского района Санкт-Петербурга </w:t>
      </w:r>
      <w:r w:rsidRPr="00D603F4">
        <w:t xml:space="preserve"> </w:t>
      </w:r>
      <w:r>
        <w:t xml:space="preserve">                 </w:t>
      </w:r>
      <w:r w:rsidRPr="00D603F4">
        <w:t>в информационно-телекоммуникационной сети "Интернет"</w:t>
      </w:r>
    </w:p>
    <w:p w:rsidR="00FF56A8" w:rsidRDefault="00FF56A8" w:rsidP="00B839C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left="180" w:right="21" w:hanging="360"/>
        <w:jc w:val="both"/>
      </w:pPr>
      <w:r>
        <w:rPr>
          <w:color w:val="000000"/>
          <w:spacing w:val="-1"/>
        </w:rPr>
        <w:t xml:space="preserve">     </w:t>
      </w:r>
      <w:r w:rsidRPr="00B839C2">
        <w:rPr>
          <w:b/>
          <w:color w:val="000000"/>
          <w:spacing w:val="-1"/>
        </w:rPr>
        <w:t>2</w:t>
      </w:r>
      <w:r>
        <w:rPr>
          <w:color w:val="000000"/>
          <w:spacing w:val="-1"/>
        </w:rPr>
        <w:t>. Признать утратившим силу «</w:t>
      </w:r>
      <w:r>
        <w:t>Положение об официальном сайте в сети Интернет Государственного бюджетного дошкольного образовательного учреждения детского сада № 38 комбинированного вида Василеостровского района Санкт-Петербурга», утвержденное приказом по ГБ</w:t>
      </w:r>
      <w:smartTag w:uri="urn:schemas-microsoft-com:office:smarttags" w:element="PersonName">
        <w:r>
          <w:t>ДОУ № 38</w:t>
        </w:r>
      </w:smartTag>
      <w:r>
        <w:t xml:space="preserve"> от  02.09.2013 года № 42 – ОД. </w:t>
      </w:r>
    </w:p>
    <w:p w:rsidR="00FF56A8" w:rsidRDefault="00FF56A8" w:rsidP="00B839C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left="180" w:right="21" w:hanging="360"/>
        <w:jc w:val="both"/>
        <w:rPr>
          <w:color w:val="000000"/>
          <w:spacing w:val="-1"/>
        </w:rPr>
      </w:pPr>
    </w:p>
    <w:p w:rsidR="00FF56A8" w:rsidRDefault="00FF56A8" w:rsidP="006D5CA4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left="180" w:right="21" w:hanging="180"/>
        <w:jc w:val="both"/>
        <w:rPr>
          <w:color w:val="000000"/>
          <w:spacing w:val="-1"/>
        </w:rPr>
      </w:pPr>
      <w:r w:rsidRPr="006D5CA4">
        <w:rPr>
          <w:b/>
          <w:color w:val="000000"/>
          <w:spacing w:val="-1"/>
        </w:rPr>
        <w:t xml:space="preserve">  3.</w:t>
      </w:r>
      <w:r>
        <w:rPr>
          <w:color w:val="000000"/>
          <w:spacing w:val="-1"/>
        </w:rPr>
        <w:t>Утвердить «</w:t>
      </w:r>
      <w:r>
        <w:t>Положение об официальном сайте в сети Интернет Государственного бюджетного дошкольного образовательного учреждения детского сада № 38 комбинированного вида Василеостровского района Санкт-Петербурга» с 01.09.2014 года.</w:t>
      </w:r>
    </w:p>
    <w:p w:rsidR="00FF56A8" w:rsidRDefault="00FF56A8" w:rsidP="006D5CA4">
      <w:pPr>
        <w:pStyle w:val="ListParagraph"/>
        <w:tabs>
          <w:tab w:val="num" w:pos="567"/>
        </w:tabs>
        <w:ind w:left="180" w:hanging="180"/>
        <w:rPr>
          <w:color w:val="000000"/>
          <w:spacing w:val="1"/>
        </w:rPr>
      </w:pPr>
    </w:p>
    <w:p w:rsidR="00FF56A8" w:rsidRDefault="00FF56A8" w:rsidP="006D5CA4">
      <w:pPr>
        <w:widowControl w:val="0"/>
        <w:numPr>
          <w:ilvl w:val="0"/>
          <w:numId w:val="5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ind w:right="21"/>
        <w:jc w:val="both"/>
        <w:rPr>
          <w:color w:val="000000"/>
          <w:spacing w:val="-1"/>
        </w:rPr>
      </w:pPr>
      <w:r>
        <w:rPr>
          <w:color w:val="000000"/>
          <w:spacing w:val="1"/>
        </w:rPr>
        <w:t>Контроль  за исполнением настоящего приказа оставляю за собой.</w:t>
      </w:r>
    </w:p>
    <w:p w:rsidR="00FF56A8" w:rsidRDefault="00FF56A8" w:rsidP="00B839C2">
      <w:pPr>
        <w:pStyle w:val="BodyText2"/>
        <w:tabs>
          <w:tab w:val="num" w:pos="567"/>
        </w:tabs>
        <w:ind w:left="180" w:right="21"/>
        <w:jc w:val="both"/>
        <w:rPr>
          <w:u w:val="single"/>
        </w:rPr>
      </w:pPr>
    </w:p>
    <w:p w:rsidR="00FF56A8" w:rsidRDefault="00FF56A8" w:rsidP="006F6C1C">
      <w:pPr>
        <w:pStyle w:val="BodyText2"/>
        <w:ind w:right="21"/>
        <w:jc w:val="both"/>
        <w:rPr>
          <w:u w:val="single"/>
        </w:rPr>
      </w:pPr>
    </w:p>
    <w:p w:rsidR="00FF56A8" w:rsidRDefault="00FF56A8" w:rsidP="006F6C1C">
      <w:pPr>
        <w:pStyle w:val="BodyText"/>
        <w:tabs>
          <w:tab w:val="left" w:pos="873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  ГБДОУ д/с №38                                                                     Т.В. Мелешкина</w:t>
      </w:r>
    </w:p>
    <w:p w:rsidR="00FF56A8" w:rsidRDefault="00FF56A8" w:rsidP="006F6C1C">
      <w:pPr>
        <w:pStyle w:val="BodyText2"/>
        <w:ind w:right="21"/>
        <w:rPr>
          <w:u w:val="single"/>
        </w:rPr>
      </w:pPr>
    </w:p>
    <w:p w:rsidR="00FF56A8" w:rsidRDefault="00FF56A8" w:rsidP="006F6C1C">
      <w:pPr>
        <w:pStyle w:val="BodyText2"/>
        <w:ind w:right="21"/>
        <w:rPr>
          <w:u w:val="single"/>
        </w:rPr>
      </w:pPr>
    </w:p>
    <w:p w:rsidR="00FF56A8" w:rsidRDefault="00FF56A8" w:rsidP="006F6C1C">
      <w:pPr>
        <w:jc w:val="both"/>
      </w:pPr>
      <w:r>
        <w:rPr>
          <w:b/>
          <w:bCs/>
        </w:rPr>
        <w:br w:type="page"/>
      </w:r>
    </w:p>
    <w:p w:rsidR="00FF56A8" w:rsidRPr="006B79ED" w:rsidRDefault="00FF56A8" w:rsidP="00677003">
      <w:pPr>
        <w:pStyle w:val="BodyText"/>
        <w:tabs>
          <w:tab w:val="left" w:pos="873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B79ED">
        <w:rPr>
          <w:rFonts w:ascii="Times New Roman" w:hAnsi="Times New Roman"/>
          <w:b/>
          <w:bCs/>
          <w:sz w:val="24"/>
          <w:szCs w:val="24"/>
        </w:rPr>
        <w:t>Государственное бюджетное дошкольное образовательное учреждение                                                         детский сад № 38 комбинированного вида</w:t>
      </w:r>
    </w:p>
    <w:p w:rsidR="00FF56A8" w:rsidRPr="006B79ED" w:rsidRDefault="00FF56A8" w:rsidP="00677003">
      <w:pPr>
        <w:pStyle w:val="BodyText"/>
        <w:tabs>
          <w:tab w:val="left" w:pos="873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B79ED">
        <w:rPr>
          <w:rFonts w:ascii="Times New Roman" w:hAnsi="Times New Roman"/>
          <w:b/>
          <w:bCs/>
          <w:sz w:val="24"/>
          <w:szCs w:val="24"/>
        </w:rPr>
        <w:t>Василеостровского  района Санкт-Петербурга</w:t>
      </w:r>
    </w:p>
    <w:p w:rsidR="00FF56A8" w:rsidRPr="006B79ED" w:rsidRDefault="00FF56A8" w:rsidP="00677003">
      <w:pPr>
        <w:tabs>
          <w:tab w:val="left" w:pos="1230"/>
        </w:tabs>
        <w:autoSpaceDN w:val="0"/>
        <w:ind w:left="360"/>
        <w:jc w:val="center"/>
        <w:rPr>
          <w:b/>
          <w:bCs/>
        </w:rPr>
      </w:pPr>
    </w:p>
    <w:p w:rsidR="00FF56A8" w:rsidRPr="006B79ED" w:rsidRDefault="00FF56A8" w:rsidP="00677003">
      <w:pPr>
        <w:tabs>
          <w:tab w:val="left" w:pos="1230"/>
        </w:tabs>
        <w:autoSpaceDN w:val="0"/>
        <w:ind w:left="360"/>
        <w:jc w:val="center"/>
        <w:rPr>
          <w:b/>
          <w:bCs/>
        </w:rPr>
      </w:pPr>
      <w:r w:rsidRPr="006B79ED">
        <w:rPr>
          <w:b/>
          <w:bCs/>
        </w:rPr>
        <w:t xml:space="preserve">Копия приказа  </w:t>
      </w:r>
    </w:p>
    <w:p w:rsidR="00FF56A8" w:rsidRPr="006B79ED" w:rsidRDefault="00FF56A8" w:rsidP="00677003">
      <w:pPr>
        <w:tabs>
          <w:tab w:val="left" w:pos="1230"/>
        </w:tabs>
        <w:autoSpaceDN w:val="0"/>
        <w:rPr>
          <w:b/>
          <w:bCs/>
        </w:rPr>
      </w:pPr>
      <w:bookmarkStart w:id="0" w:name="_GoBack"/>
      <w:bookmarkEnd w:id="0"/>
      <w:r w:rsidRPr="006B79ED">
        <w:rPr>
          <w:b/>
          <w:bCs/>
        </w:rPr>
        <w:t>№ 30/3 - ОД</w:t>
      </w:r>
    </w:p>
    <w:p w:rsidR="00FF56A8" w:rsidRPr="006B79ED" w:rsidRDefault="00FF56A8" w:rsidP="00677003">
      <w:pPr>
        <w:tabs>
          <w:tab w:val="left" w:pos="1230"/>
        </w:tabs>
        <w:autoSpaceDN w:val="0"/>
        <w:jc w:val="both"/>
        <w:rPr>
          <w:b/>
          <w:bCs/>
        </w:rPr>
      </w:pPr>
      <w:r w:rsidRPr="006B79ED">
        <w:rPr>
          <w:b/>
          <w:bCs/>
        </w:rPr>
        <w:t xml:space="preserve">от 02.09.2014 г.                                                                                              </w:t>
      </w:r>
    </w:p>
    <w:p w:rsidR="00FF56A8" w:rsidRPr="006B79ED" w:rsidRDefault="00FF56A8" w:rsidP="00677003">
      <w:pPr>
        <w:ind w:right="238"/>
        <w:jc w:val="center"/>
        <w:rPr>
          <w:b/>
        </w:rPr>
      </w:pPr>
      <w:r w:rsidRPr="006B79ED">
        <w:rPr>
          <w:b/>
        </w:rPr>
        <w:t>«О назначении ответственных лиц</w:t>
      </w:r>
    </w:p>
    <w:p w:rsidR="00FF56A8" w:rsidRPr="006B79ED" w:rsidRDefault="00FF56A8" w:rsidP="00677003">
      <w:pPr>
        <w:ind w:right="238"/>
        <w:jc w:val="center"/>
        <w:rPr>
          <w:b/>
        </w:rPr>
      </w:pPr>
      <w:r w:rsidRPr="006B79ED">
        <w:rPr>
          <w:b/>
        </w:rPr>
        <w:t>за функционирование официального сайта</w:t>
      </w:r>
    </w:p>
    <w:p w:rsidR="00FF56A8" w:rsidRPr="006B79ED" w:rsidRDefault="00FF56A8" w:rsidP="00677003">
      <w:pPr>
        <w:ind w:right="238"/>
        <w:jc w:val="center"/>
        <w:rPr>
          <w:b/>
        </w:rPr>
      </w:pPr>
      <w:r w:rsidRPr="006B79ED">
        <w:rPr>
          <w:b/>
        </w:rPr>
        <w:t xml:space="preserve">ГБДОУ детского сада № 38 комбинированного вида в сети Интернет                                                 </w:t>
      </w:r>
      <w:r w:rsidRPr="006B79ED">
        <w:rPr>
          <w:b/>
          <w:color w:val="000000"/>
          <w:spacing w:val="4"/>
        </w:rPr>
        <w:t>в 2014-2015 учебном году»</w:t>
      </w:r>
    </w:p>
    <w:p w:rsidR="00FF56A8" w:rsidRPr="006B79ED" w:rsidRDefault="00FF56A8" w:rsidP="0067700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21"/>
        <w:jc w:val="center"/>
        <w:rPr>
          <w:spacing w:val="-2"/>
        </w:rPr>
      </w:pPr>
    </w:p>
    <w:p w:rsidR="00FF56A8" w:rsidRPr="006B79ED" w:rsidRDefault="00FF56A8" w:rsidP="00677003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21"/>
        <w:jc w:val="both"/>
        <w:rPr>
          <w:color w:val="000000"/>
          <w:spacing w:val="-1"/>
        </w:rPr>
      </w:pPr>
      <w:r w:rsidRPr="006B79ED">
        <w:rPr>
          <w:spacing w:val="-2"/>
        </w:rPr>
        <w:tab/>
        <w:t xml:space="preserve">                 Во исполнение требований действующего законодательства Российской Федерации при создании и ведении </w:t>
      </w:r>
      <w:r w:rsidRPr="006B79ED">
        <w:rPr>
          <w:color w:val="000000"/>
          <w:spacing w:val="1"/>
        </w:rPr>
        <w:t xml:space="preserve"> официального сайта образовательной организации в информационно-телекоммуникационной сети «Интернет» и формату представления на нем информации, а также </w:t>
      </w:r>
      <w:r w:rsidRPr="006B79ED">
        <w:rPr>
          <w:color w:val="000000"/>
          <w:spacing w:val="-1"/>
        </w:rPr>
        <w:t>«</w:t>
      </w:r>
      <w:r w:rsidRPr="006B79ED">
        <w:t>Положения об официальном сайте в сети Интернет Государственного бюджетного дошкольного образовательного учреждения детского сада № 38 комбинированного вида Василеостровского района Санкт-Петербурга» (далее – Положение), утвержденного приказом по ГБДОУ д/с № 38 от  02.09.2014 года № 30/2 – ОД,</w:t>
      </w:r>
    </w:p>
    <w:p w:rsidR="00FF56A8" w:rsidRPr="006B79ED" w:rsidRDefault="00FF56A8" w:rsidP="00677003">
      <w:pPr>
        <w:rPr>
          <w:b/>
          <w:spacing w:val="-2"/>
        </w:rPr>
      </w:pPr>
      <w:r w:rsidRPr="006B79ED">
        <w:rPr>
          <w:b/>
          <w:spacing w:val="-2"/>
        </w:rPr>
        <w:t>ПРИКАЗЫВАЮ:</w:t>
      </w:r>
    </w:p>
    <w:p w:rsidR="00FF56A8" w:rsidRPr="006B79ED" w:rsidRDefault="00FF56A8" w:rsidP="00677003">
      <w:pPr>
        <w:pStyle w:val="NormalIndent"/>
        <w:numPr>
          <w:ilvl w:val="0"/>
          <w:numId w:val="17"/>
        </w:numPr>
      </w:pPr>
      <w:r w:rsidRPr="006B79ED">
        <w:t xml:space="preserve">Назначить </w:t>
      </w:r>
      <w:r w:rsidRPr="006B79ED">
        <w:rPr>
          <w:spacing w:val="-2"/>
        </w:rPr>
        <w:t xml:space="preserve">ответственных лиц на 2014-2015 учебный год </w:t>
      </w:r>
      <w:r w:rsidRPr="006B79ED">
        <w:t>за функционирование и систематическое обновление информации на официальном сайте ГБДОУ д/с № 38 (далее -  сайт Учреждения) в сети Интернет, а именно: документоведа Бокову И.Л., и оператора ЭВМ  Мелешкина А.И.</w:t>
      </w:r>
    </w:p>
    <w:p w:rsidR="00FF56A8" w:rsidRPr="006B79ED" w:rsidRDefault="00FF56A8" w:rsidP="00677003">
      <w:pPr>
        <w:pStyle w:val="NormalIndent"/>
        <w:ind w:left="720"/>
      </w:pPr>
    </w:p>
    <w:p w:rsidR="00FF56A8" w:rsidRPr="006B79ED" w:rsidRDefault="00FF56A8" w:rsidP="00677003">
      <w:pPr>
        <w:numPr>
          <w:ilvl w:val="0"/>
          <w:numId w:val="17"/>
        </w:numPr>
        <w:ind w:right="238"/>
        <w:jc w:val="both"/>
      </w:pPr>
      <w:r w:rsidRPr="006B79ED">
        <w:t xml:space="preserve">Документоведу Боковой И.Л. разместить на сайте всю необходимую информацию согласно Положению, особое внимание уделив, соблюдению требований </w:t>
      </w:r>
      <w:r w:rsidRPr="006B79ED">
        <w:rPr>
          <w:color w:val="000000"/>
          <w:spacing w:val="1"/>
        </w:rPr>
        <w:t>Приказа Федеральной службы по надзору в сфере образования и науки № 785 от 29.05.2014года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  <w:r w:rsidRPr="006B79ED">
        <w:t xml:space="preserve">       </w:t>
      </w:r>
    </w:p>
    <w:p w:rsidR="00FF56A8" w:rsidRPr="006B79ED" w:rsidRDefault="00FF56A8" w:rsidP="00677003">
      <w:pPr>
        <w:ind w:left="750" w:right="238"/>
        <w:jc w:val="both"/>
      </w:pPr>
      <w:r w:rsidRPr="006B79ED">
        <w:t>Срок: до 15.09.2014года.</w:t>
      </w:r>
    </w:p>
    <w:p w:rsidR="00FF56A8" w:rsidRPr="006B79ED" w:rsidRDefault="00FF56A8" w:rsidP="00677003">
      <w:pPr>
        <w:ind w:left="750" w:right="238"/>
        <w:jc w:val="both"/>
      </w:pPr>
    </w:p>
    <w:p w:rsidR="00FF56A8" w:rsidRPr="006B79ED" w:rsidRDefault="00FF56A8" w:rsidP="00677003">
      <w:pPr>
        <w:numPr>
          <w:ilvl w:val="0"/>
          <w:numId w:val="17"/>
        </w:numPr>
        <w:ind w:right="238"/>
        <w:jc w:val="both"/>
      </w:pPr>
      <w:r w:rsidRPr="006B79ED">
        <w:t>Оператору ЭВМ Мелешкину А.И. обеспечивать постоянную поддержку сайта Учреждения в работоспособном состоянии согласно Положению.</w:t>
      </w:r>
    </w:p>
    <w:p w:rsidR="00FF56A8" w:rsidRPr="006B79ED" w:rsidRDefault="00FF56A8" w:rsidP="00677003">
      <w:pPr>
        <w:ind w:left="750" w:right="238"/>
        <w:jc w:val="both"/>
      </w:pPr>
      <w:r w:rsidRPr="006B79ED">
        <w:t>Срок: постоянно.</w:t>
      </w:r>
    </w:p>
    <w:p w:rsidR="00FF56A8" w:rsidRPr="006B79ED" w:rsidRDefault="00FF56A8" w:rsidP="00677003">
      <w:pPr>
        <w:ind w:left="750" w:right="238"/>
        <w:jc w:val="both"/>
      </w:pPr>
    </w:p>
    <w:p w:rsidR="00FF56A8" w:rsidRPr="006B79ED" w:rsidRDefault="00FF56A8" w:rsidP="00677003">
      <w:pPr>
        <w:numPr>
          <w:ilvl w:val="0"/>
          <w:numId w:val="17"/>
        </w:numPr>
        <w:ind w:right="238"/>
        <w:jc w:val="both"/>
      </w:pPr>
      <w:r w:rsidRPr="006B79ED">
        <w:t xml:space="preserve">Документоведу Боковой И.Л. обеспечивать регулярное обновление информации на сайте Учреждения согласно </w:t>
      </w:r>
      <w:r w:rsidRPr="006B79ED">
        <w:rPr>
          <w:spacing w:val="-2"/>
        </w:rPr>
        <w:t>действующему законодательству Российской Федерации</w:t>
      </w:r>
      <w:r w:rsidRPr="006B79ED">
        <w:t xml:space="preserve"> и Положению.</w:t>
      </w:r>
    </w:p>
    <w:p w:rsidR="00FF56A8" w:rsidRPr="006B79ED" w:rsidRDefault="00FF56A8" w:rsidP="00677003">
      <w:pPr>
        <w:ind w:left="750" w:right="238"/>
        <w:jc w:val="both"/>
      </w:pPr>
      <w:r w:rsidRPr="006B79ED">
        <w:t>Срок: постоянно.</w:t>
      </w:r>
    </w:p>
    <w:p w:rsidR="00FF56A8" w:rsidRPr="006B79ED" w:rsidRDefault="00FF56A8" w:rsidP="00677003">
      <w:pPr>
        <w:ind w:left="750" w:right="238"/>
        <w:jc w:val="both"/>
      </w:pPr>
    </w:p>
    <w:p w:rsidR="00FF56A8" w:rsidRPr="006B79ED" w:rsidRDefault="00FF56A8" w:rsidP="00677003">
      <w:pPr>
        <w:numPr>
          <w:ilvl w:val="0"/>
          <w:numId w:val="17"/>
        </w:numPr>
        <w:ind w:right="238"/>
        <w:jc w:val="both"/>
      </w:pPr>
      <w:r w:rsidRPr="006B79ED">
        <w:t>Контроль за исполнением настоящего приказа оставляю за собой.</w:t>
      </w:r>
    </w:p>
    <w:p w:rsidR="00FF56A8" w:rsidRPr="006B79ED" w:rsidRDefault="00FF56A8" w:rsidP="00677003">
      <w:pPr>
        <w:pStyle w:val="BodyText"/>
        <w:tabs>
          <w:tab w:val="left" w:pos="8735"/>
        </w:tabs>
        <w:rPr>
          <w:rFonts w:ascii="Times New Roman" w:hAnsi="Times New Roman"/>
          <w:sz w:val="24"/>
          <w:szCs w:val="24"/>
        </w:rPr>
      </w:pPr>
    </w:p>
    <w:p w:rsidR="00FF56A8" w:rsidRPr="006B79ED" w:rsidRDefault="00FF56A8" w:rsidP="00677003">
      <w:pPr>
        <w:pStyle w:val="BodyText"/>
        <w:tabs>
          <w:tab w:val="left" w:pos="8735"/>
        </w:tabs>
        <w:rPr>
          <w:rFonts w:ascii="Times New Roman" w:hAnsi="Times New Roman"/>
          <w:sz w:val="24"/>
          <w:szCs w:val="24"/>
        </w:rPr>
      </w:pPr>
      <w:r w:rsidRPr="006B79ED">
        <w:rPr>
          <w:rFonts w:ascii="Times New Roman" w:hAnsi="Times New Roman"/>
          <w:sz w:val="24"/>
          <w:szCs w:val="24"/>
        </w:rPr>
        <w:t xml:space="preserve">         Заведующий   ГБДОУ д/с № 38                                                               Т.В. Мелешкина</w:t>
      </w:r>
    </w:p>
    <w:p w:rsidR="00FF56A8" w:rsidRPr="006B79ED" w:rsidRDefault="00FF56A8" w:rsidP="00677003">
      <w:pPr>
        <w:jc w:val="both"/>
      </w:pPr>
    </w:p>
    <w:p w:rsidR="00FF56A8" w:rsidRPr="006B79ED" w:rsidRDefault="00FF56A8" w:rsidP="00677003">
      <w:pPr>
        <w:rPr>
          <w:bCs/>
        </w:rPr>
      </w:pPr>
      <w:r w:rsidRPr="006B79ED">
        <w:rPr>
          <w:bCs/>
        </w:rPr>
        <w:t xml:space="preserve"> С приказом  ознакомлены: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105"/>
        <w:gridCol w:w="3505"/>
        <w:gridCol w:w="2578"/>
        <w:gridCol w:w="1385"/>
        <w:gridCol w:w="1564"/>
      </w:tblGrid>
      <w:tr w:rsidR="00FF56A8" w:rsidRPr="006B79ED" w:rsidTr="0064701E"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8" w:rsidRPr="006B79ED" w:rsidRDefault="00FF56A8" w:rsidP="0064701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B79ED">
              <w:rPr>
                <w:b/>
                <w:bCs/>
              </w:rPr>
              <w:t>№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8" w:rsidRPr="006B79ED" w:rsidRDefault="00FF56A8" w:rsidP="0064701E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E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8" w:rsidRPr="006B79ED" w:rsidRDefault="00FF56A8" w:rsidP="0064701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B79ED">
              <w:rPr>
                <w:b/>
                <w:bCs/>
              </w:rPr>
              <w:t>должность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8" w:rsidRPr="006B79ED" w:rsidRDefault="00FF56A8" w:rsidP="0064701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B79ED">
              <w:rPr>
                <w:b/>
                <w:bCs/>
              </w:rPr>
              <w:t>дата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A8" w:rsidRPr="006B79ED" w:rsidRDefault="00FF56A8" w:rsidP="0064701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B79ED">
              <w:rPr>
                <w:b/>
                <w:bCs/>
              </w:rPr>
              <w:t>подпись</w:t>
            </w:r>
          </w:p>
        </w:tc>
      </w:tr>
      <w:tr w:rsidR="00FF56A8" w:rsidRPr="006B79ED" w:rsidTr="0064701E"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8" w:rsidRPr="006B79ED" w:rsidRDefault="00FF56A8" w:rsidP="0064701E">
            <w:pPr>
              <w:overflowPunct w:val="0"/>
              <w:autoSpaceDE w:val="0"/>
              <w:autoSpaceDN w:val="0"/>
              <w:adjustRightInd w:val="0"/>
              <w:ind w:left="709"/>
              <w:jc w:val="center"/>
            </w:pPr>
            <w:r w:rsidRPr="006B79ED"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8" w:rsidRPr="006B79ED" w:rsidRDefault="00FF56A8" w:rsidP="0064701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79ED">
              <w:rPr>
                <w:bCs/>
              </w:rPr>
              <w:t>Бокова И.Л.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8" w:rsidRPr="006B79ED" w:rsidRDefault="00FF56A8" w:rsidP="0064701E">
            <w:pPr>
              <w:overflowPunct w:val="0"/>
              <w:autoSpaceDE w:val="0"/>
              <w:autoSpaceDN w:val="0"/>
              <w:adjustRightInd w:val="0"/>
              <w:jc w:val="both"/>
            </w:pPr>
            <w:r w:rsidRPr="006B79ED">
              <w:t>Документовед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8" w:rsidRPr="006B79ED" w:rsidRDefault="00FF56A8" w:rsidP="0064701E">
            <w:pPr>
              <w:overflowPunct w:val="0"/>
              <w:autoSpaceDE w:val="0"/>
              <w:autoSpaceDN w:val="0"/>
              <w:adjustRightInd w:val="0"/>
              <w:jc w:val="both"/>
            </w:pPr>
            <w:r w:rsidRPr="006B79ED">
              <w:t>02.09.14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A8" w:rsidRPr="006B79ED" w:rsidRDefault="00FF56A8" w:rsidP="0064701E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F56A8" w:rsidRPr="006B79ED" w:rsidTr="0064701E"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8" w:rsidRPr="006B79ED" w:rsidRDefault="00FF56A8" w:rsidP="0064701E">
            <w:pPr>
              <w:overflowPunct w:val="0"/>
              <w:autoSpaceDE w:val="0"/>
              <w:autoSpaceDN w:val="0"/>
              <w:adjustRightInd w:val="0"/>
              <w:ind w:left="709"/>
              <w:jc w:val="center"/>
            </w:pPr>
            <w:r w:rsidRPr="006B79ED"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8" w:rsidRPr="006B79ED" w:rsidRDefault="00FF56A8" w:rsidP="0064701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79ED">
              <w:rPr>
                <w:bCs/>
              </w:rPr>
              <w:t>Мелешкин А.И.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8" w:rsidRPr="006B79ED" w:rsidRDefault="00FF56A8" w:rsidP="0064701E">
            <w:pPr>
              <w:overflowPunct w:val="0"/>
              <w:autoSpaceDE w:val="0"/>
              <w:autoSpaceDN w:val="0"/>
              <w:adjustRightInd w:val="0"/>
              <w:jc w:val="both"/>
            </w:pPr>
            <w:r w:rsidRPr="006B79ED">
              <w:t>Оператор ЭВМ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A8" w:rsidRPr="006B79ED" w:rsidRDefault="00FF56A8" w:rsidP="0064701E">
            <w:pPr>
              <w:overflowPunct w:val="0"/>
              <w:autoSpaceDE w:val="0"/>
              <w:autoSpaceDN w:val="0"/>
              <w:adjustRightInd w:val="0"/>
              <w:jc w:val="both"/>
            </w:pPr>
            <w:r w:rsidRPr="006B79ED">
              <w:t>02.09.14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A8" w:rsidRPr="006B79ED" w:rsidRDefault="00FF56A8" w:rsidP="0064701E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FF56A8" w:rsidRDefault="00FF56A8"/>
    <w:sectPr w:rsidR="00FF56A8" w:rsidSect="0098551F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F07E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2AE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FAA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C672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98D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B6B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3C36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B2DC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B43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0EF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C91359"/>
    <w:multiLevelType w:val="hybridMultilevel"/>
    <w:tmpl w:val="A33233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1C16AA"/>
    <w:multiLevelType w:val="hybridMultilevel"/>
    <w:tmpl w:val="9252CB30"/>
    <w:lvl w:ilvl="0" w:tplc="8AD238F6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>
    <w:nsid w:val="2E621C43"/>
    <w:multiLevelType w:val="hybridMultilevel"/>
    <w:tmpl w:val="223CCFF4"/>
    <w:lvl w:ilvl="0" w:tplc="D630B1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510206"/>
    <w:multiLevelType w:val="hybridMultilevel"/>
    <w:tmpl w:val="1E1CA08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35CF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D77141"/>
    <w:multiLevelType w:val="hybridMultilevel"/>
    <w:tmpl w:val="A47EF8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172975"/>
    <w:multiLevelType w:val="hybridMultilevel"/>
    <w:tmpl w:val="12D249E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7B1B15BA"/>
    <w:multiLevelType w:val="hybridMultilevel"/>
    <w:tmpl w:val="D8306710"/>
    <w:lvl w:ilvl="0" w:tplc="F526654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88"/>
    <w:rsid w:val="00114C2F"/>
    <w:rsid w:val="00154388"/>
    <w:rsid w:val="00224301"/>
    <w:rsid w:val="00250835"/>
    <w:rsid w:val="00250FFC"/>
    <w:rsid w:val="002B7DA3"/>
    <w:rsid w:val="003061F8"/>
    <w:rsid w:val="00321361"/>
    <w:rsid w:val="00360898"/>
    <w:rsid w:val="003D088C"/>
    <w:rsid w:val="003E304E"/>
    <w:rsid w:val="00405570"/>
    <w:rsid w:val="004A4D73"/>
    <w:rsid w:val="004D6383"/>
    <w:rsid w:val="004F062F"/>
    <w:rsid w:val="00522088"/>
    <w:rsid w:val="005451ED"/>
    <w:rsid w:val="005508BF"/>
    <w:rsid w:val="00565EAA"/>
    <w:rsid w:val="005D0A45"/>
    <w:rsid w:val="00636F98"/>
    <w:rsid w:val="0064701E"/>
    <w:rsid w:val="00677003"/>
    <w:rsid w:val="006B79ED"/>
    <w:rsid w:val="006D5CA4"/>
    <w:rsid w:val="006F6C1C"/>
    <w:rsid w:val="007C0F52"/>
    <w:rsid w:val="007E15DF"/>
    <w:rsid w:val="008229BF"/>
    <w:rsid w:val="008A4A73"/>
    <w:rsid w:val="008B12A5"/>
    <w:rsid w:val="008E75C6"/>
    <w:rsid w:val="00953452"/>
    <w:rsid w:val="009710C4"/>
    <w:rsid w:val="00975186"/>
    <w:rsid w:val="0098551F"/>
    <w:rsid w:val="00A47D76"/>
    <w:rsid w:val="00A6543A"/>
    <w:rsid w:val="00B23D57"/>
    <w:rsid w:val="00B839C2"/>
    <w:rsid w:val="00C3766A"/>
    <w:rsid w:val="00CA2AC3"/>
    <w:rsid w:val="00CC7C07"/>
    <w:rsid w:val="00CE3C7C"/>
    <w:rsid w:val="00D24065"/>
    <w:rsid w:val="00D603F4"/>
    <w:rsid w:val="00DA1C6D"/>
    <w:rsid w:val="00F13E4D"/>
    <w:rsid w:val="00F9670B"/>
    <w:rsid w:val="00FA067F"/>
    <w:rsid w:val="00FC40DA"/>
    <w:rsid w:val="00FD7DAF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6C1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F6C1C"/>
    <w:pPr>
      <w:tabs>
        <w:tab w:val="left" w:pos="1230"/>
      </w:tabs>
      <w:overflowPunct w:val="0"/>
      <w:autoSpaceDE w:val="0"/>
      <w:autoSpaceDN w:val="0"/>
      <w:adjustRightInd w:val="0"/>
      <w:jc w:val="both"/>
    </w:pPr>
    <w:rPr>
      <w:rFonts w:ascii="Calibri" w:hAnsi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6C1C"/>
    <w:rPr>
      <w:rFonts w:ascii="Calibri" w:hAnsi="Calibri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6F6C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6C1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F6C1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C37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66A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603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7C0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E15DF"/>
    <w:pPr>
      <w:spacing w:before="100" w:beforeAutospacing="1" w:after="100" w:afterAutospacing="1"/>
    </w:pPr>
    <w:rPr>
      <w:rFonts w:eastAsia="Calibri"/>
    </w:rPr>
  </w:style>
  <w:style w:type="paragraph" w:styleId="NormalIndent">
    <w:name w:val="Normal Indent"/>
    <w:basedOn w:val="Normal"/>
    <w:uiPriority w:val="99"/>
    <w:rsid w:val="00CE3C7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783</Words>
  <Characters>4466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</dc:creator>
  <cp:keywords/>
  <dc:description/>
  <cp:lastModifiedBy>Irina</cp:lastModifiedBy>
  <cp:revision>32</cp:revision>
  <cp:lastPrinted>2015-06-16T16:03:00Z</cp:lastPrinted>
  <dcterms:created xsi:type="dcterms:W3CDTF">2015-01-11T19:39:00Z</dcterms:created>
  <dcterms:modified xsi:type="dcterms:W3CDTF">2015-06-17T19:54:00Z</dcterms:modified>
</cp:coreProperties>
</file>